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46" w:rsidRPr="00BE6B85" w:rsidRDefault="00F21846" w:rsidP="005258F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6B8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Авторы</w:t>
      </w:r>
    </w:p>
    <w:p w:rsidR="00F21846" w:rsidRDefault="00F21846" w:rsidP="0017719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081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Аманжолова Дина Ахметжановна - </w:t>
      </w:r>
      <w:r w:rsidRPr="006D0813">
        <w:rPr>
          <w:rFonts w:ascii="Times New Roman" w:hAnsi="Times New Roman" w:cs="Times New Roman"/>
          <w:spacing w:val="-2"/>
          <w:sz w:val="28"/>
          <w:szCs w:val="28"/>
        </w:rPr>
        <w:t xml:space="preserve">д.и.н., профессор,  </w:t>
      </w:r>
      <w:r w:rsidRPr="006D0813">
        <w:rPr>
          <w:rStyle w:val="Strong"/>
          <w:b w:val="0"/>
          <w:bCs w:val="0"/>
          <w:sz w:val="28"/>
          <w:szCs w:val="28"/>
          <w:shd w:val="clear" w:color="auto" w:fill="FFFFFF"/>
        </w:rPr>
        <w:t>Институт российской истории РАН</w:t>
      </w:r>
      <w:r w:rsidRPr="006D0813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6D08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ведущий научный сотрудник, </w:t>
      </w:r>
      <w:hyperlink r:id="rId4" w:history="1">
        <w:r w:rsidRPr="006D0813">
          <w:rPr>
            <w:rStyle w:val="Hyperlink"/>
            <w:rFonts w:ascii="Times New Roman" w:hAnsi="Times New Roman" w:cs="Times New Roman"/>
            <w:spacing w:val="-2"/>
            <w:sz w:val="28"/>
            <w:szCs w:val="28"/>
            <w:lang w:val="en-US"/>
          </w:rPr>
          <w:t>amanzholova</w:t>
        </w:r>
        <w:r w:rsidRPr="006D0813">
          <w:rPr>
            <w:rStyle w:val="Hyperlink"/>
            <w:rFonts w:ascii="Times New Roman" w:hAnsi="Times New Roman" w:cs="Times New Roman"/>
            <w:spacing w:val="-2"/>
            <w:sz w:val="28"/>
            <w:szCs w:val="28"/>
          </w:rPr>
          <w:t>19@</w:t>
        </w:r>
        <w:r w:rsidRPr="006D0813">
          <w:rPr>
            <w:rStyle w:val="Hyperlink"/>
            <w:rFonts w:ascii="Times New Roman" w:hAnsi="Times New Roman" w:cs="Times New Roman"/>
            <w:spacing w:val="-2"/>
            <w:sz w:val="28"/>
            <w:szCs w:val="28"/>
            <w:lang w:val="en-US"/>
          </w:rPr>
          <w:t>mail</w:t>
        </w:r>
        <w:r w:rsidRPr="006D0813">
          <w:rPr>
            <w:rStyle w:val="Hyperlink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6D0813">
          <w:rPr>
            <w:rStyle w:val="Hyperlink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6D0813">
        <w:rPr>
          <w:rFonts w:ascii="Times New Roman" w:hAnsi="Times New Roman" w:cs="Times New Roman"/>
          <w:sz w:val="28"/>
          <w:szCs w:val="28"/>
        </w:rPr>
        <w:t>.</w:t>
      </w:r>
    </w:p>
    <w:p w:rsidR="00F21846" w:rsidRDefault="00F21846" w:rsidP="0017719C">
      <w:pPr>
        <w:spacing w:line="360" w:lineRule="auto"/>
        <w:jc w:val="both"/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Strong"/>
          <w:color w:val="000000"/>
          <w:sz w:val="28"/>
          <w:szCs w:val="28"/>
          <w:shd w:val="clear" w:color="auto" w:fill="FFFFFF"/>
        </w:rPr>
        <w:t xml:space="preserve">Давыдович Анна Рудольфовна - </w:t>
      </w:r>
      <w:r w:rsidRPr="003F70A8">
        <w:rPr>
          <w:rFonts w:ascii="Times New Roman" w:hAnsi="Times New Roman" w:cs="Times New Roman"/>
          <w:sz w:val="28"/>
          <w:szCs w:val="28"/>
        </w:rPr>
        <w:t>к.э.н., доцент</w:t>
      </w:r>
      <w:r>
        <w:rPr>
          <w:rStyle w:val="Strong"/>
          <w:color w:val="000000"/>
          <w:sz w:val="28"/>
          <w:szCs w:val="28"/>
          <w:shd w:val="clear" w:color="auto" w:fill="FFFFFF"/>
        </w:rPr>
        <w:t xml:space="preserve">, </w:t>
      </w:r>
      <w:r w:rsidRPr="003F70A8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Сочинский государственный университет</w:t>
      </w:r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hyperlink r:id="rId5" w:history="1">
        <w:r w:rsidRPr="000744F4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davyanna@yandex.ru</w:t>
        </w:r>
      </w:hyperlink>
      <w: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:rsidR="00F21846" w:rsidRDefault="00F21846" w:rsidP="0017719C">
      <w:pPr>
        <w:spacing w:line="360" w:lineRule="auto"/>
        <w:ind w:right="-185"/>
        <w:jc w:val="both"/>
      </w:pPr>
      <w:r w:rsidRPr="006D0813">
        <w:rPr>
          <w:rFonts w:ascii="Times New Roman" w:hAnsi="Times New Roman" w:cs="Times New Roman"/>
          <w:b/>
          <w:bCs/>
          <w:sz w:val="28"/>
          <w:szCs w:val="28"/>
        </w:rPr>
        <w:t>Джанджугазова  Елена Александровна</w:t>
      </w:r>
      <w:r w:rsidRPr="006D0813">
        <w:rPr>
          <w:rFonts w:ascii="Times New Roman" w:hAnsi="Times New Roman" w:cs="Times New Roman"/>
          <w:sz w:val="28"/>
          <w:szCs w:val="28"/>
        </w:rPr>
        <w:t xml:space="preserve">  - д.э.н., Директор НИИ индустрии гостеприимства РЭУ им. Г.В.Плеханова</w:t>
      </w:r>
      <w:r w:rsidRPr="006D081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6" w:history="1">
        <w:r w:rsidRPr="006D0813">
          <w:rPr>
            <w:rStyle w:val="Hyperlink"/>
            <w:rFonts w:ascii="Times New Roman" w:hAnsi="Times New Roman" w:cs="Times New Roman"/>
            <w:sz w:val="28"/>
            <w:szCs w:val="28"/>
          </w:rPr>
          <w:t>lena-itig@mail.ru</w:t>
        </w:r>
      </w:hyperlink>
    </w:p>
    <w:p w:rsidR="00F21846" w:rsidRDefault="00F21846" w:rsidP="001771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Жанбосинова Альбина Советовна - </w:t>
      </w:r>
      <w:r>
        <w:rPr>
          <w:rFonts w:ascii="Times New Roman" w:hAnsi="Times New Roman" w:cs="Times New Roman"/>
          <w:sz w:val="28"/>
          <w:szCs w:val="28"/>
        </w:rPr>
        <w:t>д.и.н., проф.,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зав. кафедрой истории Казахстана ВКГУ им. С. Аманжолова, </w:t>
      </w:r>
      <w:hyperlink r:id="rId7" w:history="1">
        <w:r w:rsidRPr="006570B4">
          <w:rPr>
            <w:rStyle w:val="Hyperlink"/>
            <w:rFonts w:ascii="Times New Roman" w:hAnsi="Times New Roman" w:cs="Times New Roman"/>
            <w:sz w:val="28"/>
            <w:szCs w:val="28"/>
          </w:rPr>
          <w:t>sovetuk@rambler.ru</w:t>
        </w:r>
      </w:hyperlink>
      <w:bookmarkStart w:id="0" w:name="_GoBack"/>
      <w:bookmarkEnd w:id="0"/>
    </w:p>
    <w:p w:rsidR="00F21846" w:rsidRDefault="00F21846" w:rsidP="0017719C">
      <w:pPr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D0813">
        <w:rPr>
          <w:rFonts w:ascii="Times New Roman" w:hAnsi="Times New Roman" w:cs="Times New Roman"/>
          <w:b/>
          <w:bCs/>
          <w:sz w:val="28"/>
          <w:szCs w:val="28"/>
        </w:rPr>
        <w:t xml:space="preserve">Зайцева Н.А. - </w:t>
      </w:r>
      <w:r w:rsidRPr="006D0813">
        <w:rPr>
          <w:rFonts w:ascii="Times New Roman" w:hAnsi="Times New Roman" w:cs="Times New Roman"/>
          <w:sz w:val="28"/>
          <w:szCs w:val="28"/>
        </w:rPr>
        <w:t xml:space="preserve">д.э.н., профессор,  ведущий научный сотрудник НИИ индустрии гостеприимства РЭУ им. Г.В.Плеханова, </w:t>
      </w:r>
      <w:hyperlink r:id="rId8" w:history="1">
        <w:r w:rsidRPr="006D0813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2F2F2"/>
          </w:rPr>
          <w:t>zaitseva-itig@mail.ru</w:t>
        </w:r>
      </w:hyperlink>
    </w:p>
    <w:p w:rsidR="00F21846" w:rsidRDefault="00F21846" w:rsidP="0017719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258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Злобина Анастасия Алексеевна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5258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выпускница 2016 года</w:t>
      </w:r>
      <w:r w:rsidRPr="005258F6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258F6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ФГБОУ ВО «Елецкий государственный университет имени И. А. Бунина» </w:t>
      </w:r>
      <w:r w:rsidRPr="005258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направлению подготовки  "Гостиничное дело" (бакалавриат)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hyperlink r:id="rId9" w:tgtFrame="_blank" w:history="1">
        <w:r w:rsidRPr="005258F6">
          <w:rPr>
            <w:rStyle w:val="Hyperlink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anastasiya.zlobina2015@yandex.ru</w:t>
        </w:r>
      </w:hyperlink>
    </w:p>
    <w:p w:rsidR="00F21846" w:rsidRPr="0017719C" w:rsidRDefault="00F21846" w:rsidP="00177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Кумо Ка</w:t>
      </w:r>
      <w:r w:rsidRPr="00772328">
        <w:rPr>
          <w:rFonts w:ascii="Times New Roman" w:hAnsi="Times New Roman" w:cs="Times New Roman"/>
          <w:b/>
          <w:bCs/>
          <w:sz w:val="28"/>
          <w:szCs w:val="28"/>
        </w:rPr>
        <w:t>зухиро-</w:t>
      </w:r>
      <w:r w:rsidRPr="00772328">
        <w:rPr>
          <w:rFonts w:ascii="Times New Roman" w:hAnsi="Times New Roman" w:cs="Times New Roman"/>
          <w:sz w:val="28"/>
          <w:szCs w:val="28"/>
        </w:rPr>
        <w:t>доктор экономики, профессор Институт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2328">
        <w:rPr>
          <w:rFonts w:ascii="Times New Roman" w:hAnsi="Times New Roman" w:cs="Times New Roman"/>
          <w:sz w:val="28"/>
          <w:szCs w:val="28"/>
        </w:rPr>
        <w:t xml:space="preserve"> экономических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Хитосубаши, Токио (</w:t>
      </w:r>
      <w:r w:rsidRPr="00772328">
        <w:rPr>
          <w:rFonts w:ascii="Times New Roman" w:hAnsi="Times New Roman" w:cs="Times New Roman"/>
          <w:sz w:val="28"/>
          <w:szCs w:val="28"/>
        </w:rPr>
        <w:t>Япония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7719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9746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kumo</w:t>
        </w:r>
        <w:r w:rsidRPr="0017719C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9746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ier</w:t>
        </w:r>
        <w:r w:rsidRPr="0017719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9746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hit</w:t>
        </w:r>
        <w:r w:rsidRPr="0017719C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F9746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17719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9746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ac</w:t>
        </w:r>
        <w:r w:rsidRPr="0017719C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9746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jp</w:t>
        </w:r>
      </w:hyperlink>
    </w:p>
    <w:p w:rsidR="00F21846" w:rsidRDefault="00F21846" w:rsidP="0017719C">
      <w:pPr>
        <w:jc w:val="both"/>
      </w:pPr>
      <w:r w:rsidRPr="001771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Литвиненко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Тамара Витальевна 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D87E0C">
        <w:rPr>
          <w:rFonts w:ascii="Times New Roman" w:hAnsi="Times New Roman" w:cs="Times New Roman"/>
          <w:sz w:val="28"/>
          <w:szCs w:val="28"/>
        </w:rPr>
        <w:t xml:space="preserve"> кандидат географических наук, старший научный сотрудник, Институт географии Российской академии наук, доцент РЭУ им. Г.В. Плеханова,  </w:t>
      </w:r>
      <w:hyperlink r:id="rId11" w:history="1">
        <w:r w:rsidRPr="00DF65A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tamaralit</w:t>
        </w:r>
        <w:r w:rsidRPr="00DF65A3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DF65A3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DF65A3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</w:p>
    <w:p w:rsidR="00F21846" w:rsidRPr="0017719C" w:rsidRDefault="00F21846" w:rsidP="0017719C">
      <w:pPr>
        <w:jc w:val="both"/>
      </w:pPr>
      <w:r>
        <w:rPr>
          <w:rFonts w:ascii="Arial" w:hAnsi="Arial" w:cs="Arial"/>
          <w:color w:val="000000"/>
          <w:sz w:val="23"/>
          <w:szCs w:val="23"/>
        </w:rPr>
        <w:br/>
      </w:r>
      <w:r w:rsidRPr="005258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Риковска Марина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2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магистрант 2-го курса направления подготовки "Туризм" ФГАОУ ВО «Балтийский федеральный университет им. И. Канта», г. Калининград, Калининградская область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tgtFrame="_blank" w:history="1">
        <w:r w:rsidRPr="005258F6">
          <w:rPr>
            <w:rStyle w:val="Hyperlink"/>
            <w:rFonts w:ascii="Times New Roman" w:hAnsi="Times New Roman" w:cs="Times New Roman"/>
            <w:color w:val="0077CC"/>
            <w:sz w:val="28"/>
            <w:szCs w:val="28"/>
          </w:rPr>
          <w:t>marinarikovksa@mail.ru</w:t>
        </w:r>
      </w:hyperlink>
    </w:p>
    <w:p w:rsidR="00F21846" w:rsidRPr="005258F6" w:rsidRDefault="00F21846" w:rsidP="0017719C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8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Синчихина Карина Владимировна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5258F6">
        <w:rPr>
          <w:rFonts w:ascii="Times New Roman" w:hAnsi="Times New Roman" w:cs="Times New Roman"/>
          <w:color w:val="000000"/>
          <w:sz w:val="28"/>
          <w:szCs w:val="28"/>
        </w:rPr>
        <w:t>помощник проректора по воспитательной работе и социальным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58F6">
        <w:rPr>
          <w:rFonts w:ascii="Times New Roman" w:hAnsi="Times New Roman" w:cs="Times New Roman"/>
          <w:color w:val="000000"/>
          <w:sz w:val="28"/>
          <w:szCs w:val="28"/>
        </w:rPr>
        <w:t xml:space="preserve">Сахалинский государственный университет, </w:t>
      </w:r>
      <w:hyperlink r:id="rId13" w:history="1">
        <w:r w:rsidRPr="005258F6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sinchik26@gmail.com</w:t>
        </w:r>
      </w:hyperlink>
    </w:p>
    <w:p w:rsidR="00F21846" w:rsidRPr="005258F6" w:rsidRDefault="00F21846" w:rsidP="0017719C">
      <w:pPr>
        <w:shd w:val="clear" w:color="auto" w:fill="FFFFFF"/>
        <w:spacing w:line="31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1846" w:rsidRPr="0017719C" w:rsidRDefault="00F21846" w:rsidP="0017719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58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Тельнова Ксения Александровна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52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выпускница 2016 года</w:t>
      </w:r>
      <w:r w:rsidRPr="005258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258F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ФГБОУ ВО «Елецкий государственный университет имени И. А. Бунина» </w:t>
      </w:r>
      <w:r w:rsidRPr="0052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направлению подготовки  "Туризм" (бакалавриат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258F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52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e-mail: </w:t>
      </w:r>
      <w:hyperlink r:id="rId14" w:tgtFrame="_blank" w:history="1">
        <w:r w:rsidRPr="005258F6">
          <w:rPr>
            <w:rStyle w:val="Hyperlink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ksenija_telnova@rambler.ru</w:t>
        </w:r>
      </w:hyperlink>
      <w:r w:rsidRPr="0052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)</w:t>
      </w:r>
      <w:r w:rsidRPr="0052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8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Овечкина Ольга</w:t>
      </w:r>
      <w:r w:rsidRPr="005258F6">
        <w:rPr>
          <w:rStyle w:val="Emphasis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258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Петровна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52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выпускница 2016 года ФГАОУ ВО "Балтийский федеральный университет им. И. Канта" по направлению подготовки "Туризм" (магистратура)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5" w:tgtFrame="_blank" w:history="1">
        <w:r w:rsidRPr="005258F6">
          <w:rPr>
            <w:rStyle w:val="Hyperlink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ovechkina112689@gmail.com</w:t>
        </w:r>
      </w:hyperlink>
      <w:r w:rsidRPr="005258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2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258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21846" w:rsidRPr="005258F6" w:rsidRDefault="00F21846" w:rsidP="0017719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21846" w:rsidRPr="005258F6" w:rsidRDefault="00F21846" w:rsidP="0017719C">
      <w:pPr>
        <w:shd w:val="clear" w:color="auto" w:fill="FFFFFF"/>
        <w:spacing w:after="0" w:line="312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846" w:rsidRPr="005258F6" w:rsidRDefault="00F21846">
      <w:pPr>
        <w:rPr>
          <w:rFonts w:ascii="Times New Roman" w:hAnsi="Times New Roman" w:cs="Times New Roman"/>
          <w:sz w:val="28"/>
          <w:szCs w:val="28"/>
        </w:rPr>
      </w:pPr>
    </w:p>
    <w:sectPr w:rsidR="00F21846" w:rsidRPr="005258F6" w:rsidSect="0085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E2"/>
    <w:rsid w:val="000744F4"/>
    <w:rsid w:val="000E2378"/>
    <w:rsid w:val="0017719C"/>
    <w:rsid w:val="001B1293"/>
    <w:rsid w:val="00321E7E"/>
    <w:rsid w:val="003F6572"/>
    <w:rsid w:val="003F70A8"/>
    <w:rsid w:val="005258F6"/>
    <w:rsid w:val="005B2DC0"/>
    <w:rsid w:val="0065149D"/>
    <w:rsid w:val="006570B4"/>
    <w:rsid w:val="006D0813"/>
    <w:rsid w:val="00772328"/>
    <w:rsid w:val="008528CC"/>
    <w:rsid w:val="00AD52CF"/>
    <w:rsid w:val="00AF3B7D"/>
    <w:rsid w:val="00B2774C"/>
    <w:rsid w:val="00B3400A"/>
    <w:rsid w:val="00BE6B85"/>
    <w:rsid w:val="00C24261"/>
    <w:rsid w:val="00C373E2"/>
    <w:rsid w:val="00C56CCB"/>
    <w:rsid w:val="00D27D83"/>
    <w:rsid w:val="00D87E0C"/>
    <w:rsid w:val="00DF65A3"/>
    <w:rsid w:val="00E9634D"/>
    <w:rsid w:val="00EE6540"/>
    <w:rsid w:val="00F21846"/>
    <w:rsid w:val="00F9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73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C373E2"/>
  </w:style>
  <w:style w:type="character" w:styleId="Emphasis">
    <w:name w:val="Emphasis"/>
    <w:basedOn w:val="DefaultParagraphFont"/>
    <w:uiPriority w:val="99"/>
    <w:qFormat/>
    <w:rsid w:val="00C373E2"/>
    <w:rPr>
      <w:i/>
      <w:iCs/>
    </w:rPr>
  </w:style>
  <w:style w:type="paragraph" w:styleId="ListParagraph">
    <w:name w:val="List Paragraph"/>
    <w:basedOn w:val="Normal"/>
    <w:uiPriority w:val="99"/>
    <w:qFormat/>
    <w:rsid w:val="005258F6"/>
    <w:pPr>
      <w:ind w:left="720"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5258F6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itseva-itig@mail.ru" TargetMode="External"/><Relationship Id="rId13" Type="http://schemas.openxmlformats.org/officeDocument/2006/relationships/hyperlink" Target="mailto:sinchik2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vetuk@rambler.ru" TargetMode="External"/><Relationship Id="rId12" Type="http://schemas.openxmlformats.org/officeDocument/2006/relationships/hyperlink" Target="https://e.mail.ru/compose/?mailto=mailto%3amarinarikovksa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ena-itig@mail.ru" TargetMode="External"/><Relationship Id="rId11" Type="http://schemas.openxmlformats.org/officeDocument/2006/relationships/hyperlink" Target="mailto:tamaralit@bk.ru" TargetMode="External"/><Relationship Id="rId5" Type="http://schemas.openxmlformats.org/officeDocument/2006/relationships/hyperlink" Target="mailto:davyanna@yandex.ru" TargetMode="External"/><Relationship Id="rId15" Type="http://schemas.openxmlformats.org/officeDocument/2006/relationships/hyperlink" Target="https://e.mail.ru/compose/?mailto=mailto%3aovechkina112689@gmail.com" TargetMode="External"/><Relationship Id="rId10" Type="http://schemas.openxmlformats.org/officeDocument/2006/relationships/hyperlink" Target="mailto:kumo@ier.hit-u.ac.jp" TargetMode="External"/><Relationship Id="rId4" Type="http://schemas.openxmlformats.org/officeDocument/2006/relationships/hyperlink" Target="mailto:amanzholova19@mail.ru" TargetMode="External"/><Relationship Id="rId9" Type="http://schemas.openxmlformats.org/officeDocument/2006/relationships/hyperlink" Target="https://e.mail.ru/compose/?mailto=mailto%3aanastasiya.zlobina2015@yandex.ru" TargetMode="External"/><Relationship Id="rId14" Type="http://schemas.openxmlformats.org/officeDocument/2006/relationships/hyperlink" Target="https://e.mail.ru/compose/?mailto=mailto%3aksenija_telnova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395</Words>
  <Characters>2257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2016-08-20T07:14:00Z</dcterms:created>
  <dcterms:modified xsi:type="dcterms:W3CDTF">2016-09-03T15:42:00Z</dcterms:modified>
</cp:coreProperties>
</file>